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5" w:rsidRPr="0074264C" w:rsidRDefault="0074264C" w:rsidP="002426CE">
      <w:pPr>
        <w:jc w:val="center"/>
        <w:rPr>
          <w:b/>
          <w:sz w:val="24"/>
          <w:szCs w:val="24"/>
        </w:rPr>
      </w:pPr>
      <w:r w:rsidRPr="0074264C">
        <w:rPr>
          <w:rFonts w:hint="eastAsia"/>
          <w:b/>
          <w:sz w:val="24"/>
          <w:szCs w:val="24"/>
        </w:rPr>
        <w:t>Application of Submission to</w:t>
      </w:r>
    </w:p>
    <w:p w:rsidR="006728F8" w:rsidRDefault="006728F8" w:rsidP="002426CE">
      <w:pPr>
        <w:jc w:val="center"/>
      </w:pPr>
      <w:r w:rsidRPr="0074264C">
        <w:rPr>
          <w:rFonts w:hint="eastAsia"/>
          <w:b/>
          <w:sz w:val="24"/>
          <w:szCs w:val="24"/>
        </w:rPr>
        <w:t xml:space="preserve">International Journal </w:t>
      </w:r>
      <w:r w:rsidR="002426CE" w:rsidRPr="0074264C">
        <w:rPr>
          <w:rFonts w:hint="eastAsia"/>
          <w:b/>
          <w:sz w:val="24"/>
          <w:szCs w:val="24"/>
        </w:rPr>
        <w:t>for Fire Science and Technology</w:t>
      </w:r>
    </w:p>
    <w:p w:rsidR="002426CE" w:rsidRDefault="002426CE"/>
    <w:p w:rsidR="002426CE" w:rsidRDefault="00D36195">
      <w:r>
        <w:rPr>
          <w:rFonts w:hint="eastAsia"/>
        </w:rPr>
        <w:t xml:space="preserve">Mark </w:t>
      </w:r>
      <w:r w:rsidR="002426CE">
        <w:rPr>
          <w:rFonts w:hint="eastAsia"/>
        </w:rPr>
        <w:t>the type of manuscript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24"/>
        <w:gridCol w:w="5851"/>
      </w:tblGrid>
      <w:tr w:rsidR="002426CE" w:rsidTr="002426CE">
        <w:tc>
          <w:tcPr>
            <w:tcW w:w="534" w:type="dxa"/>
          </w:tcPr>
          <w:p w:rsidR="002426CE" w:rsidRDefault="002426CE"/>
        </w:tc>
        <w:tc>
          <w:tcPr>
            <w:tcW w:w="2126" w:type="dxa"/>
          </w:tcPr>
          <w:p w:rsidR="002426CE" w:rsidRDefault="002426CE">
            <w:r>
              <w:rPr>
                <w:rFonts w:hint="eastAsia"/>
              </w:rPr>
              <w:t>Research Paper</w:t>
            </w:r>
          </w:p>
        </w:tc>
        <w:tc>
          <w:tcPr>
            <w:tcW w:w="6042" w:type="dxa"/>
          </w:tcPr>
          <w:p w:rsidR="002426CE" w:rsidRDefault="002426CE">
            <w:r>
              <w:rPr>
                <w:rFonts w:ascii="Century" w:hAnsi="Century" w:cs="TT501Eo00" w:hint="eastAsia"/>
                <w:kern w:val="0"/>
                <w:szCs w:val="21"/>
              </w:rPr>
              <w:t>Original research paper that provides academic and technical research outputs related to fire science. Research paper should have theoretical or demonstrative argument and clear conclusion. Research Paper is peer-reviewed.</w:t>
            </w:r>
          </w:p>
        </w:tc>
      </w:tr>
      <w:tr w:rsidR="002426CE" w:rsidTr="002426CE">
        <w:tc>
          <w:tcPr>
            <w:tcW w:w="534" w:type="dxa"/>
          </w:tcPr>
          <w:p w:rsidR="002426CE" w:rsidRDefault="002426CE"/>
        </w:tc>
        <w:tc>
          <w:tcPr>
            <w:tcW w:w="2126" w:type="dxa"/>
          </w:tcPr>
          <w:p w:rsidR="002426CE" w:rsidRDefault="002426CE">
            <w:r>
              <w:rPr>
                <w:rFonts w:hint="eastAsia"/>
              </w:rPr>
              <w:t>Technical Report</w:t>
            </w:r>
          </w:p>
        </w:tc>
        <w:tc>
          <w:tcPr>
            <w:tcW w:w="6042" w:type="dxa"/>
          </w:tcPr>
          <w:p w:rsidR="002426CE" w:rsidRDefault="002426CE">
            <w:r>
              <w:rPr>
                <w:rFonts w:ascii="Century" w:hAnsi="Century" w:cs="TT501Eo00" w:hint="eastAsia"/>
                <w:kern w:val="0"/>
                <w:szCs w:val="21"/>
              </w:rPr>
              <w:t xml:space="preserve">Report of </w:t>
            </w:r>
            <w:r>
              <w:rPr>
                <w:rFonts w:ascii="Century" w:hAnsi="Century" w:cs="TT501Eo00"/>
                <w:kern w:val="0"/>
                <w:szCs w:val="21"/>
              </w:rPr>
              <w:t>research</w:t>
            </w:r>
            <w:r>
              <w:rPr>
                <w:rFonts w:ascii="Century" w:hAnsi="Century" w:cs="TT501Eo00" w:hint="eastAsia"/>
                <w:kern w:val="0"/>
                <w:szCs w:val="21"/>
              </w:rPr>
              <w:t xml:space="preserve"> work, fact-finding survey, case study and statistical data etc. related to fire science. Technical Report should include </w:t>
            </w:r>
            <w:r w:rsidRPr="000F7F9A">
              <w:rPr>
                <w:rFonts w:ascii="Century" w:hAnsi="Century" w:cs="TT501Eo00" w:hint="eastAsia"/>
                <w:kern w:val="0"/>
                <w:szCs w:val="21"/>
              </w:rPr>
              <w:t xml:space="preserve">technically </w:t>
            </w:r>
            <w:r>
              <w:rPr>
                <w:rFonts w:ascii="Century" w:hAnsi="Century" w:cs="TT501Eo00" w:hint="eastAsia"/>
                <w:kern w:val="0"/>
                <w:szCs w:val="21"/>
              </w:rPr>
              <w:t>valuable information and have clear conclusion. Technical Report is peer-reviewed.</w:t>
            </w:r>
          </w:p>
        </w:tc>
      </w:tr>
      <w:tr w:rsidR="002426CE" w:rsidTr="002426CE">
        <w:tc>
          <w:tcPr>
            <w:tcW w:w="534" w:type="dxa"/>
          </w:tcPr>
          <w:p w:rsidR="002426CE" w:rsidRDefault="002426CE"/>
        </w:tc>
        <w:tc>
          <w:tcPr>
            <w:tcW w:w="2126" w:type="dxa"/>
          </w:tcPr>
          <w:p w:rsidR="002426CE" w:rsidRDefault="002426CE">
            <w:r>
              <w:rPr>
                <w:rFonts w:hint="eastAsia"/>
              </w:rPr>
              <w:t>Technical/Research Note</w:t>
            </w:r>
          </w:p>
        </w:tc>
        <w:tc>
          <w:tcPr>
            <w:tcW w:w="6042" w:type="dxa"/>
          </w:tcPr>
          <w:p w:rsidR="002426CE" w:rsidRDefault="002426CE">
            <w:r>
              <w:rPr>
                <w:rFonts w:ascii="Century" w:hAnsi="Century" w:hint="eastAsia"/>
                <w:szCs w:val="21"/>
              </w:rPr>
              <w:t>Article that presents technical or research achievement or knowledge related to fire science. Technical/Research Note is not peer-reviewed.</w:t>
            </w:r>
          </w:p>
        </w:tc>
      </w:tr>
    </w:tbl>
    <w:p w:rsidR="002426CE" w:rsidRDefault="002426CE"/>
    <w:p w:rsidR="002426CE" w:rsidRDefault="002426CE"/>
    <w:p w:rsidR="002426CE" w:rsidRDefault="002426CE">
      <w:r>
        <w:rPr>
          <w:rFonts w:hint="eastAsia"/>
        </w:rPr>
        <w:t>Corresponding author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5566"/>
      </w:tblGrid>
      <w:tr w:rsidR="002426CE" w:rsidTr="002426CE">
        <w:trPr>
          <w:trHeight w:hRule="exact" w:val="851"/>
        </w:trPr>
        <w:tc>
          <w:tcPr>
            <w:tcW w:w="2943" w:type="dxa"/>
            <w:vAlign w:val="bottom"/>
          </w:tcPr>
          <w:p w:rsidR="002426CE" w:rsidRDefault="002426CE" w:rsidP="002426CE">
            <w:r>
              <w:rPr>
                <w:rFonts w:hint="eastAsia"/>
              </w:rPr>
              <w:t>Name: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bottom"/>
          </w:tcPr>
          <w:p w:rsidR="002426CE" w:rsidRDefault="002426CE" w:rsidP="002426CE"/>
        </w:tc>
      </w:tr>
      <w:tr w:rsidR="002426CE" w:rsidTr="002426CE">
        <w:trPr>
          <w:trHeight w:hRule="exact" w:val="851"/>
        </w:trPr>
        <w:tc>
          <w:tcPr>
            <w:tcW w:w="2943" w:type="dxa"/>
            <w:vAlign w:val="bottom"/>
          </w:tcPr>
          <w:p w:rsidR="002426CE" w:rsidRDefault="002426CE" w:rsidP="002426CE">
            <w:r>
              <w:rPr>
                <w:rFonts w:hint="eastAsia"/>
              </w:rPr>
              <w:t>Organization/Department: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6CE" w:rsidRDefault="002426CE" w:rsidP="002426CE"/>
        </w:tc>
      </w:tr>
      <w:tr w:rsidR="0074264C" w:rsidTr="003E5570">
        <w:trPr>
          <w:trHeight w:hRule="exact" w:val="851"/>
        </w:trPr>
        <w:tc>
          <w:tcPr>
            <w:tcW w:w="2943" w:type="dxa"/>
            <w:vAlign w:val="bottom"/>
          </w:tcPr>
          <w:p w:rsidR="0074264C" w:rsidRDefault="0074264C" w:rsidP="003E5570">
            <w:r>
              <w:rPr>
                <w:rFonts w:hint="eastAsia"/>
              </w:rPr>
              <w:t>E-mail: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64C" w:rsidRDefault="0074264C" w:rsidP="003E5570"/>
        </w:tc>
      </w:tr>
      <w:tr w:rsidR="002426CE" w:rsidTr="002426CE">
        <w:trPr>
          <w:trHeight w:hRule="exact" w:val="851"/>
        </w:trPr>
        <w:tc>
          <w:tcPr>
            <w:tcW w:w="2943" w:type="dxa"/>
            <w:vAlign w:val="bottom"/>
          </w:tcPr>
          <w:p w:rsidR="002426CE" w:rsidRDefault="0074264C" w:rsidP="002426CE">
            <w:r>
              <w:rPr>
                <w:rFonts w:hint="eastAsia"/>
              </w:rPr>
              <w:lastRenderedPageBreak/>
              <w:t xml:space="preserve">Postal </w:t>
            </w:r>
            <w:r w:rsidR="002426CE">
              <w:rPr>
                <w:rFonts w:hint="eastAsia"/>
              </w:rPr>
              <w:t>Address: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6CE" w:rsidRDefault="002426CE" w:rsidP="002426CE"/>
        </w:tc>
      </w:tr>
      <w:tr w:rsidR="002426CE" w:rsidTr="002426CE">
        <w:trPr>
          <w:trHeight w:hRule="exact" w:val="851"/>
        </w:trPr>
        <w:tc>
          <w:tcPr>
            <w:tcW w:w="2943" w:type="dxa"/>
            <w:vAlign w:val="bottom"/>
          </w:tcPr>
          <w:p w:rsidR="002426CE" w:rsidRDefault="002426CE" w:rsidP="002426CE">
            <w:r>
              <w:rPr>
                <w:rFonts w:hint="eastAsia"/>
              </w:rPr>
              <w:t>Tel: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6CE" w:rsidRDefault="002426CE" w:rsidP="002426CE"/>
        </w:tc>
      </w:tr>
    </w:tbl>
    <w:p w:rsidR="002426CE" w:rsidRDefault="002426CE"/>
    <w:p w:rsidR="001A4E24" w:rsidRDefault="001A4E24"/>
    <w:p w:rsidR="001A4E24" w:rsidRPr="007B61A7" w:rsidRDefault="001A4E24">
      <w:r>
        <w:rPr>
          <w:rFonts w:hint="eastAsia"/>
        </w:rPr>
        <w:t xml:space="preserve">Application form and your manuscript </w:t>
      </w:r>
      <w:r w:rsidR="003062E3">
        <w:rPr>
          <w:rFonts w:hint="eastAsia"/>
        </w:rPr>
        <w:t xml:space="preserve">in WORD </w:t>
      </w:r>
      <w:r>
        <w:rPr>
          <w:rFonts w:hint="eastAsia"/>
        </w:rPr>
        <w:t xml:space="preserve">(.doc or .docx) should be submitted </w:t>
      </w:r>
      <w:r w:rsidR="00276139">
        <w:rPr>
          <w:rFonts w:hint="eastAsia"/>
        </w:rPr>
        <w:t xml:space="preserve">via E-mail </w:t>
      </w:r>
      <w:r>
        <w:rPr>
          <w:rFonts w:hint="eastAsia"/>
        </w:rPr>
        <w:t xml:space="preserve">to: </w:t>
      </w:r>
      <w:r w:rsidR="007B61A7" w:rsidRPr="007B61A7">
        <w:rPr>
          <w:rFonts w:hint="eastAsia"/>
        </w:rPr>
        <w:t>firesat@rs.tus.ac.jp</w:t>
      </w:r>
      <w:bookmarkStart w:id="0" w:name="_GoBack"/>
      <w:bookmarkEnd w:id="0"/>
    </w:p>
    <w:sectPr w:rsidR="001A4E24" w:rsidRPr="007B6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07" w:rsidRDefault="00FA2207" w:rsidP="001A4E24">
      <w:r>
        <w:separator/>
      </w:r>
    </w:p>
  </w:endnote>
  <w:endnote w:type="continuationSeparator" w:id="0">
    <w:p w:rsidR="00FA2207" w:rsidRDefault="00FA2207" w:rsidP="001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01Eo00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07" w:rsidRDefault="00FA2207" w:rsidP="001A4E24">
      <w:r>
        <w:separator/>
      </w:r>
    </w:p>
  </w:footnote>
  <w:footnote w:type="continuationSeparator" w:id="0">
    <w:p w:rsidR="00FA2207" w:rsidRDefault="00FA2207" w:rsidP="001A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8"/>
    <w:rsid w:val="00005FA7"/>
    <w:rsid w:val="000A1F60"/>
    <w:rsid w:val="001A4E24"/>
    <w:rsid w:val="002426CE"/>
    <w:rsid w:val="00276139"/>
    <w:rsid w:val="003062E3"/>
    <w:rsid w:val="004A098C"/>
    <w:rsid w:val="006728F8"/>
    <w:rsid w:val="0074264C"/>
    <w:rsid w:val="007B61A7"/>
    <w:rsid w:val="009508FF"/>
    <w:rsid w:val="00B57C6A"/>
    <w:rsid w:val="00B80566"/>
    <w:rsid w:val="00C57D25"/>
    <w:rsid w:val="00D36195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5F381"/>
  <w15:docId w15:val="{B556CB41-6565-4B2D-B537-F7D3FB9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E24"/>
  </w:style>
  <w:style w:type="paragraph" w:styleId="a6">
    <w:name w:val="footer"/>
    <w:basedOn w:val="a"/>
    <w:link w:val="a7"/>
    <w:uiPriority w:val="99"/>
    <w:unhideWhenUsed/>
    <w:rsid w:val="001A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C91A1FE.dotm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OHMIYA-LAB 11-01</dc:creator>
  <cp:lastModifiedBy>平田　理栄</cp:lastModifiedBy>
  <cp:revision>2</cp:revision>
  <dcterms:created xsi:type="dcterms:W3CDTF">2018-07-17T01:51:00Z</dcterms:created>
  <dcterms:modified xsi:type="dcterms:W3CDTF">2018-07-17T01:51:00Z</dcterms:modified>
</cp:coreProperties>
</file>