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A6" w:rsidRDefault="00DE37C9" w:rsidP="00CE3EA6">
      <w:pPr>
        <w:jc w:val="center"/>
      </w:pPr>
      <w:r>
        <w:rPr>
          <w:rFonts w:hint="eastAsia"/>
        </w:rPr>
        <w:t>ベトナム・台湾</w:t>
      </w:r>
      <w:r w:rsidR="00883617">
        <w:rPr>
          <w:rFonts w:hint="eastAsia"/>
        </w:rPr>
        <w:t>・韓国</w:t>
      </w:r>
      <w:r>
        <w:rPr>
          <w:rFonts w:hint="eastAsia"/>
        </w:rPr>
        <w:t>の学生と</w:t>
      </w:r>
      <w:r w:rsidR="00CE3EA6">
        <w:rPr>
          <w:rFonts w:hint="eastAsia"/>
        </w:rPr>
        <w:t>火災</w:t>
      </w:r>
      <w:r w:rsidR="00F50222">
        <w:rPr>
          <w:rFonts w:hint="eastAsia"/>
        </w:rPr>
        <w:t>科学</w:t>
      </w:r>
      <w:r>
        <w:rPr>
          <w:rFonts w:hint="eastAsia"/>
        </w:rPr>
        <w:t>について</w:t>
      </w:r>
      <w:r w:rsidR="00AA2616">
        <w:rPr>
          <w:rFonts w:hint="eastAsia"/>
        </w:rPr>
        <w:t>共に</w:t>
      </w:r>
      <w:r w:rsidR="00CE3EA6">
        <w:rPr>
          <w:rFonts w:hint="eastAsia"/>
        </w:rPr>
        <w:t>学ぶ</w:t>
      </w:r>
    </w:p>
    <w:p w:rsidR="001E6C63" w:rsidRDefault="00DE37C9" w:rsidP="00CE3EA6">
      <w:pPr>
        <w:jc w:val="right"/>
      </w:pPr>
      <w:r>
        <w:rPr>
          <w:rFonts w:hint="eastAsia"/>
        </w:rPr>
        <w:t>東京理科大学・火災科学研究センター　水野雅之准教授からの報告</w:t>
      </w:r>
    </w:p>
    <w:p w:rsidR="00CE3EA6" w:rsidRDefault="00CE3EA6" w:rsidP="00CE3EA6">
      <w:pPr>
        <w:jc w:val="left"/>
      </w:pPr>
    </w:p>
    <w:p w:rsidR="00AF5410" w:rsidRDefault="00CE3EA6" w:rsidP="00D248D6">
      <w:pPr>
        <w:jc w:val="left"/>
      </w:pPr>
      <w:r w:rsidRPr="00CE3EA6">
        <w:rPr>
          <w:rFonts w:hint="eastAsia"/>
        </w:rPr>
        <w:t>今回の助成を受け、</w:t>
      </w:r>
      <w:r w:rsidRPr="00CE3EA6">
        <w:rPr>
          <w:rFonts w:hint="eastAsia"/>
        </w:rPr>
        <w:t>2017</w:t>
      </w:r>
      <w:r w:rsidRPr="00CE3EA6">
        <w:rPr>
          <w:rFonts w:hint="eastAsia"/>
        </w:rPr>
        <w:t>年</w:t>
      </w:r>
      <w:r w:rsidR="00393CBF">
        <w:rPr>
          <w:rFonts w:hint="eastAsia"/>
        </w:rPr>
        <w:t>11</w:t>
      </w:r>
      <w:r w:rsidRPr="00CE3EA6">
        <w:rPr>
          <w:rFonts w:hint="eastAsia"/>
        </w:rPr>
        <w:t>月</w:t>
      </w:r>
      <w:r>
        <w:rPr>
          <w:rFonts w:hint="eastAsia"/>
        </w:rPr>
        <w:t>22</w:t>
      </w:r>
      <w:r w:rsidRPr="00CE3EA6">
        <w:rPr>
          <w:rFonts w:hint="eastAsia"/>
        </w:rPr>
        <w:t>日～</w:t>
      </w:r>
      <w:r>
        <w:rPr>
          <w:rFonts w:hint="eastAsia"/>
        </w:rPr>
        <w:t>11</w:t>
      </w:r>
      <w:r w:rsidRPr="00CE3EA6">
        <w:rPr>
          <w:rFonts w:hint="eastAsia"/>
        </w:rPr>
        <w:t>月</w:t>
      </w:r>
      <w:r>
        <w:rPr>
          <w:rFonts w:hint="eastAsia"/>
        </w:rPr>
        <w:t>28</w:t>
      </w:r>
      <w:r w:rsidRPr="00CE3EA6">
        <w:rPr>
          <w:rFonts w:hint="eastAsia"/>
        </w:rPr>
        <w:t>日の日程で、</w:t>
      </w:r>
      <w:r>
        <w:rPr>
          <w:rFonts w:hint="eastAsia"/>
        </w:rPr>
        <w:t>ベトナム</w:t>
      </w:r>
      <w:r w:rsidRPr="00F50222">
        <w:rPr>
          <w:rFonts w:hint="eastAsia"/>
        </w:rPr>
        <w:t>（ハノイ建設大学）</w:t>
      </w:r>
      <w:r>
        <w:rPr>
          <w:rFonts w:hint="eastAsia"/>
        </w:rPr>
        <w:t>5</w:t>
      </w:r>
      <w:r>
        <w:rPr>
          <w:rFonts w:hint="eastAsia"/>
        </w:rPr>
        <w:t>名、台湾（</w:t>
      </w:r>
      <w:r w:rsidRPr="00F50222">
        <w:rPr>
          <w:rFonts w:hint="eastAsia"/>
        </w:rPr>
        <w:t>中央警察大学校</w:t>
      </w:r>
      <w:r>
        <w:rPr>
          <w:rFonts w:hint="eastAsia"/>
        </w:rPr>
        <w:t>）</w:t>
      </w:r>
      <w:r>
        <w:rPr>
          <w:rFonts w:hint="eastAsia"/>
        </w:rPr>
        <w:t>5</w:t>
      </w:r>
      <w:r>
        <w:rPr>
          <w:rFonts w:hint="eastAsia"/>
        </w:rPr>
        <w:t>名、韓国（湖西大学）</w:t>
      </w:r>
      <w:r>
        <w:rPr>
          <w:rFonts w:hint="eastAsia"/>
        </w:rPr>
        <w:t>5</w:t>
      </w:r>
      <w:r>
        <w:rPr>
          <w:rFonts w:hint="eastAsia"/>
        </w:rPr>
        <w:t>名の、計</w:t>
      </w:r>
      <w:r>
        <w:rPr>
          <w:rFonts w:hint="eastAsia"/>
        </w:rPr>
        <w:t>15</w:t>
      </w:r>
      <w:r>
        <w:rPr>
          <w:rFonts w:hint="eastAsia"/>
        </w:rPr>
        <w:t>名（うち</w:t>
      </w:r>
      <w:r>
        <w:rPr>
          <w:rFonts w:hint="eastAsia"/>
        </w:rPr>
        <w:t>10</w:t>
      </w:r>
      <w:r>
        <w:rPr>
          <w:rFonts w:hint="eastAsia"/>
        </w:rPr>
        <w:t>名が大学院</w:t>
      </w:r>
      <w:r w:rsidR="00AF5410">
        <w:rPr>
          <w:rFonts w:hint="eastAsia"/>
        </w:rPr>
        <w:t>生、</w:t>
      </w:r>
      <w:r w:rsidR="00AF5410">
        <w:rPr>
          <w:rFonts w:hint="eastAsia"/>
        </w:rPr>
        <w:t>5</w:t>
      </w:r>
      <w:r w:rsidR="00AF5410">
        <w:rPr>
          <w:rFonts w:hint="eastAsia"/>
        </w:rPr>
        <w:t>名が大学学部生</w:t>
      </w:r>
      <w:r>
        <w:rPr>
          <w:rFonts w:hint="eastAsia"/>
        </w:rPr>
        <w:t>）</w:t>
      </w:r>
      <w:r w:rsidR="00AF5410">
        <w:rPr>
          <w:rFonts w:hint="eastAsia"/>
        </w:rPr>
        <w:t>を</w:t>
      </w:r>
      <w:r>
        <w:rPr>
          <w:rFonts w:hint="eastAsia"/>
        </w:rPr>
        <w:t>、東京理科大学・火災科学研究センターに</w:t>
      </w:r>
      <w:r w:rsidR="00D248D6">
        <w:rPr>
          <w:rFonts w:hint="eastAsia"/>
        </w:rPr>
        <w:t>招へいし、</w:t>
      </w:r>
      <w:r w:rsidR="00AF5410">
        <w:rPr>
          <w:rFonts w:hint="eastAsia"/>
        </w:rPr>
        <w:t>「</w:t>
      </w:r>
      <w:r w:rsidR="00AF5410" w:rsidRPr="00AF5410">
        <w:rPr>
          <w:rFonts w:hint="eastAsia"/>
        </w:rPr>
        <w:t>アジア地域と日本の青少年が科学技術の分野で交流を深める</w:t>
      </w:r>
      <w:r w:rsidR="00AF5410">
        <w:rPr>
          <w:rFonts w:hint="eastAsia"/>
        </w:rPr>
        <w:t>」という</w:t>
      </w:r>
      <w:r w:rsidR="00D248D6" w:rsidRPr="00AF5410">
        <w:rPr>
          <w:rFonts w:hint="eastAsia"/>
        </w:rPr>
        <w:t>「日本・アジア青少年サイエンス交流事業」</w:t>
      </w:r>
      <w:r w:rsidR="00D248D6">
        <w:rPr>
          <w:rFonts w:hint="eastAsia"/>
        </w:rPr>
        <w:t>の</w:t>
      </w:r>
      <w:r w:rsidR="00AF5410">
        <w:rPr>
          <w:rFonts w:hint="eastAsia"/>
        </w:rPr>
        <w:t>事業目的をより効果的に達成する</w:t>
      </w:r>
      <w:r w:rsidR="00D248D6">
        <w:rPr>
          <w:rFonts w:hint="eastAsia"/>
        </w:rPr>
        <w:t>視点から</w:t>
      </w:r>
      <w:r w:rsidR="00AF5410">
        <w:rPr>
          <w:rFonts w:hint="eastAsia"/>
        </w:rPr>
        <w:t>、以下の活動を計画・実施しました。</w:t>
      </w:r>
    </w:p>
    <w:p w:rsidR="00D248D6" w:rsidRPr="00D248D6" w:rsidRDefault="00D248D6" w:rsidP="00D248D6">
      <w:pPr>
        <w:jc w:val="left"/>
      </w:pPr>
    </w:p>
    <w:p w:rsidR="001A1472" w:rsidRDefault="001A1472" w:rsidP="001A1472">
      <w:pPr>
        <w:pStyle w:val="a6"/>
        <w:numPr>
          <w:ilvl w:val="0"/>
          <w:numId w:val="1"/>
        </w:numPr>
        <w:ind w:leftChars="0"/>
        <w:jc w:val="left"/>
      </w:pPr>
      <w:r>
        <w:rPr>
          <w:rFonts w:hint="eastAsia"/>
        </w:rPr>
        <w:t>1</w:t>
      </w:r>
      <w:r w:rsidR="00393CBF">
        <w:t>1</w:t>
      </w:r>
      <w:r w:rsidRPr="00CE3EA6">
        <w:rPr>
          <w:rFonts w:hint="eastAsia"/>
        </w:rPr>
        <w:t>月</w:t>
      </w:r>
      <w:r>
        <w:rPr>
          <w:rFonts w:hint="eastAsia"/>
        </w:rPr>
        <w:t>22</w:t>
      </w:r>
      <w:r w:rsidRPr="00CE3EA6">
        <w:rPr>
          <w:rFonts w:hint="eastAsia"/>
        </w:rPr>
        <w:t>日</w:t>
      </w:r>
      <w:r>
        <w:rPr>
          <w:rFonts w:hint="eastAsia"/>
        </w:rPr>
        <w:t>（水）　来日、ガイダンス</w:t>
      </w:r>
    </w:p>
    <w:p w:rsidR="001A1472" w:rsidRPr="001A1472" w:rsidRDefault="001A1472" w:rsidP="00D248D6">
      <w:pPr>
        <w:pStyle w:val="a6"/>
        <w:numPr>
          <w:ilvl w:val="0"/>
          <w:numId w:val="1"/>
        </w:numPr>
        <w:ind w:leftChars="0"/>
        <w:jc w:val="left"/>
      </w:pPr>
      <w:r>
        <w:rPr>
          <w:rFonts w:hint="eastAsia"/>
        </w:rPr>
        <w:t>1</w:t>
      </w:r>
      <w:r w:rsidR="00393CBF">
        <w:rPr>
          <w:rFonts w:hint="eastAsia"/>
        </w:rPr>
        <w:t>1</w:t>
      </w:r>
      <w:r w:rsidRPr="00CE3EA6">
        <w:rPr>
          <w:rFonts w:hint="eastAsia"/>
        </w:rPr>
        <w:t>月</w:t>
      </w:r>
      <w:r>
        <w:rPr>
          <w:rFonts w:hint="eastAsia"/>
        </w:rPr>
        <w:t>23</w:t>
      </w:r>
      <w:r w:rsidRPr="00CE3EA6">
        <w:rPr>
          <w:rFonts w:hint="eastAsia"/>
        </w:rPr>
        <w:t>日</w:t>
      </w:r>
      <w:r>
        <w:rPr>
          <w:rFonts w:hint="eastAsia"/>
        </w:rPr>
        <w:t>（木）「第</w:t>
      </w:r>
      <w:r>
        <w:rPr>
          <w:rFonts w:hint="eastAsia"/>
        </w:rPr>
        <w:t>6</w:t>
      </w:r>
      <w:r>
        <w:rPr>
          <w:rFonts w:hint="eastAsia"/>
        </w:rPr>
        <w:t>回</w:t>
      </w:r>
      <w:r w:rsidRPr="001A1472">
        <w:rPr>
          <w:rFonts w:hint="eastAsia"/>
        </w:rPr>
        <w:t>アジアの火災教育・研究フォーラム</w:t>
      </w:r>
      <w:r>
        <w:rPr>
          <w:rFonts w:hint="eastAsia"/>
        </w:rPr>
        <w:t>」への参加と、</w:t>
      </w:r>
      <w:r w:rsidRPr="001A1472">
        <w:rPr>
          <w:rFonts w:hint="eastAsia"/>
        </w:rPr>
        <w:t>ポスター発表</w:t>
      </w:r>
      <w:r>
        <w:rPr>
          <w:rFonts w:hint="eastAsia"/>
        </w:rPr>
        <w:t>（アグネスホテル（神楽坂））：招へい学生の指導教官を含む、アジア</w:t>
      </w:r>
      <w:r w:rsidR="00D248D6">
        <w:rPr>
          <w:rFonts w:hint="eastAsia"/>
        </w:rPr>
        <w:t>太平洋地区の</w:t>
      </w:r>
      <w:r w:rsidR="00D248D6">
        <w:rPr>
          <w:rFonts w:hint="eastAsia"/>
        </w:rPr>
        <w:t>7</w:t>
      </w:r>
      <w:r w:rsidR="00D248D6">
        <w:rPr>
          <w:rFonts w:hint="eastAsia"/>
        </w:rPr>
        <w:t>か国・地域か</w:t>
      </w:r>
      <w:r w:rsidR="00393CBF">
        <w:rPr>
          <w:rFonts w:hint="eastAsia"/>
        </w:rPr>
        <w:t>ら火災研究者が参加した会議での議論に参加するとともに、東京理科大学</w:t>
      </w:r>
      <w:r w:rsidR="00D248D6">
        <w:rPr>
          <w:rFonts w:hint="eastAsia"/>
        </w:rPr>
        <w:t>院生とともに、同会議でのポスターセッションでの研究成果発表を行った。</w:t>
      </w:r>
    </w:p>
    <w:p w:rsidR="001A1472" w:rsidRDefault="001A1472" w:rsidP="001A1472">
      <w:pPr>
        <w:pStyle w:val="a6"/>
        <w:numPr>
          <w:ilvl w:val="0"/>
          <w:numId w:val="1"/>
        </w:numPr>
        <w:ind w:leftChars="0"/>
        <w:jc w:val="left"/>
      </w:pPr>
      <w:r>
        <w:rPr>
          <w:rFonts w:hint="eastAsia"/>
        </w:rPr>
        <w:t>1</w:t>
      </w:r>
      <w:r w:rsidR="00393CBF">
        <w:t>1</w:t>
      </w:r>
      <w:r w:rsidRPr="00CE3EA6">
        <w:rPr>
          <w:rFonts w:hint="eastAsia"/>
        </w:rPr>
        <w:t>月</w:t>
      </w:r>
      <w:r>
        <w:rPr>
          <w:rFonts w:hint="eastAsia"/>
        </w:rPr>
        <w:t>24</w:t>
      </w:r>
      <w:r w:rsidRPr="00CE3EA6">
        <w:rPr>
          <w:rFonts w:hint="eastAsia"/>
        </w:rPr>
        <w:t>日</w:t>
      </w:r>
      <w:r>
        <w:rPr>
          <w:rFonts w:hint="eastAsia"/>
        </w:rPr>
        <w:t xml:space="preserve">（金）　</w:t>
      </w:r>
      <w:r w:rsidRPr="001A1472">
        <w:rPr>
          <w:rFonts w:hint="eastAsia"/>
        </w:rPr>
        <w:t>アジアの火災教育・研究フォーラムテクニカルツアー</w:t>
      </w:r>
      <w:r>
        <w:rPr>
          <w:rFonts w:hint="eastAsia"/>
        </w:rPr>
        <w:t>（消防庁消防研究センター、日本消防検定協会（調布市））</w:t>
      </w:r>
      <w:r w:rsidR="00D248D6">
        <w:rPr>
          <w:rFonts w:hint="eastAsia"/>
        </w:rPr>
        <w:t>：消防防災の科学技術研究を担う国の研究機関、火災安全を支える消防機器の検定を実施する機関を訪ね、我が国の火災科学技術を支える現場を体験した。</w:t>
      </w:r>
    </w:p>
    <w:p w:rsidR="001A1472" w:rsidRDefault="001A1472" w:rsidP="001A1472">
      <w:pPr>
        <w:pStyle w:val="a6"/>
        <w:numPr>
          <w:ilvl w:val="0"/>
          <w:numId w:val="1"/>
        </w:numPr>
        <w:ind w:leftChars="0"/>
        <w:jc w:val="left"/>
      </w:pPr>
      <w:r>
        <w:rPr>
          <w:rFonts w:hint="eastAsia"/>
        </w:rPr>
        <w:t>1</w:t>
      </w:r>
      <w:r w:rsidR="00393CBF">
        <w:t>1</w:t>
      </w:r>
      <w:r w:rsidRPr="00CE3EA6">
        <w:rPr>
          <w:rFonts w:hint="eastAsia"/>
        </w:rPr>
        <w:t>月</w:t>
      </w:r>
      <w:r>
        <w:rPr>
          <w:rFonts w:hint="eastAsia"/>
        </w:rPr>
        <w:t>25</w:t>
      </w:r>
      <w:r w:rsidRPr="00CE3EA6">
        <w:rPr>
          <w:rFonts w:hint="eastAsia"/>
        </w:rPr>
        <w:t>日</w:t>
      </w:r>
      <w:r>
        <w:rPr>
          <w:rFonts w:hint="eastAsia"/>
        </w:rPr>
        <w:t xml:space="preserve">（土）　</w:t>
      </w:r>
      <w:r w:rsidRPr="001A1472">
        <w:rPr>
          <w:rFonts w:hint="eastAsia"/>
        </w:rPr>
        <w:t>模擬実験・演習</w:t>
      </w:r>
      <w:r>
        <w:rPr>
          <w:rFonts w:hint="eastAsia"/>
        </w:rPr>
        <w:t>・</w:t>
      </w:r>
      <w:r w:rsidRPr="001A1472">
        <w:rPr>
          <w:rFonts w:hint="eastAsia"/>
        </w:rPr>
        <w:t>集中講義</w:t>
      </w:r>
      <w:r>
        <w:rPr>
          <w:rFonts w:hint="eastAsia"/>
        </w:rPr>
        <w:t>（</w:t>
      </w:r>
      <w:r w:rsidRPr="001A1472">
        <w:rPr>
          <w:rFonts w:hint="eastAsia"/>
        </w:rPr>
        <w:t>火災科学研究センター実験棟</w:t>
      </w:r>
      <w:r>
        <w:rPr>
          <w:rFonts w:hint="eastAsia"/>
        </w:rPr>
        <w:t>（野田））</w:t>
      </w:r>
      <w:r w:rsidR="00D248D6">
        <w:rPr>
          <w:rFonts w:hint="eastAsia"/>
        </w:rPr>
        <w:t>：火災科学研究センター実験棟の充実した火災実験施設で、</w:t>
      </w:r>
      <w:r w:rsidR="00393CBF">
        <w:rPr>
          <w:rFonts w:hint="eastAsia"/>
        </w:rPr>
        <w:t>集中講義を実施した後、</w:t>
      </w:r>
      <w:r w:rsidR="00D248D6">
        <w:rPr>
          <w:rFonts w:hint="eastAsia"/>
        </w:rPr>
        <w:t>火災に関する模擬実験を共同で体験し、演習と講義を通じて意見交換を行った。</w:t>
      </w:r>
    </w:p>
    <w:p w:rsidR="00393CBF" w:rsidRDefault="001A1472" w:rsidP="00393CBF">
      <w:pPr>
        <w:pStyle w:val="a6"/>
        <w:numPr>
          <w:ilvl w:val="0"/>
          <w:numId w:val="1"/>
        </w:numPr>
        <w:ind w:leftChars="0"/>
        <w:jc w:val="left"/>
      </w:pPr>
      <w:r>
        <w:rPr>
          <w:rFonts w:hint="eastAsia"/>
        </w:rPr>
        <w:t>1</w:t>
      </w:r>
      <w:r w:rsidR="00393CBF">
        <w:t>1</w:t>
      </w:r>
      <w:r w:rsidRPr="00CE3EA6">
        <w:rPr>
          <w:rFonts w:hint="eastAsia"/>
        </w:rPr>
        <w:t>月</w:t>
      </w:r>
      <w:r>
        <w:rPr>
          <w:rFonts w:hint="eastAsia"/>
        </w:rPr>
        <w:t>26</w:t>
      </w:r>
      <w:r w:rsidRPr="00CE3EA6">
        <w:rPr>
          <w:rFonts w:hint="eastAsia"/>
        </w:rPr>
        <w:t>日</w:t>
      </w:r>
      <w:r>
        <w:rPr>
          <w:rFonts w:hint="eastAsia"/>
        </w:rPr>
        <w:t>～</w:t>
      </w:r>
      <w:r>
        <w:rPr>
          <w:rFonts w:hint="eastAsia"/>
        </w:rPr>
        <w:t>27</w:t>
      </w:r>
      <w:r>
        <w:rPr>
          <w:rFonts w:hint="eastAsia"/>
        </w:rPr>
        <w:t>日（日、月）</w:t>
      </w:r>
      <w:r w:rsidRPr="003767CB">
        <w:rPr>
          <w:rFonts w:asciiTheme="minorEastAsia" w:hAnsiTheme="minorEastAsia" w:cs="ＭＳ Ｐゴシック" w:hint="eastAsia"/>
          <w:kern w:val="0"/>
          <w:sz w:val="22"/>
        </w:rPr>
        <w:t>日本の自</w:t>
      </w:r>
      <w:bookmarkStart w:id="0" w:name="_GoBack"/>
      <w:bookmarkEnd w:id="0"/>
      <w:r w:rsidRPr="003767CB">
        <w:rPr>
          <w:rFonts w:asciiTheme="minorEastAsia" w:hAnsiTheme="minorEastAsia" w:cs="ＭＳ Ｐゴシック" w:hint="eastAsia"/>
          <w:kern w:val="0"/>
          <w:sz w:val="22"/>
        </w:rPr>
        <w:t>然科学と伝統技術の体感（箱根ジオミュージアム、神奈川県立生命の星・地球博物館見学）</w:t>
      </w:r>
      <w:r w:rsidR="00D248D6" w:rsidRPr="003767CB">
        <w:rPr>
          <w:rFonts w:asciiTheme="minorEastAsia" w:hAnsiTheme="minorEastAsia" w:cs="ＭＳ Ｐゴシック" w:hint="eastAsia"/>
          <w:kern w:val="0"/>
          <w:sz w:val="22"/>
        </w:rPr>
        <w:t>：来日する学生の主な関心である災害と安全の科学技術に関連して、狭く高密度な国土に世界の7％もの活火山を有する我国の取り組み、および、我が国の安全の基盤ともなっている日本品質を支える地道な技術伝承を本学学生とともに体感し議論する場を持った。</w:t>
      </w:r>
      <w:r w:rsidR="00393CBF">
        <w:rPr>
          <w:rFonts w:hint="eastAsia"/>
        </w:rPr>
        <w:t>26</w:t>
      </w:r>
      <w:r w:rsidR="00393CBF" w:rsidRPr="00CE3EA6">
        <w:rPr>
          <w:rFonts w:hint="eastAsia"/>
        </w:rPr>
        <w:t>日</w:t>
      </w:r>
      <w:r w:rsidR="00393CBF">
        <w:rPr>
          <w:rFonts w:hint="eastAsia"/>
        </w:rPr>
        <w:t>夜には、国際火災科学研究科大学院生主催による国際交流会を開催し、学生同士の更なる交流を深めた。</w:t>
      </w:r>
    </w:p>
    <w:p w:rsidR="001A1472" w:rsidRDefault="001A1472" w:rsidP="001A1472">
      <w:pPr>
        <w:pStyle w:val="a6"/>
        <w:numPr>
          <w:ilvl w:val="0"/>
          <w:numId w:val="1"/>
        </w:numPr>
        <w:ind w:leftChars="0"/>
        <w:jc w:val="left"/>
      </w:pPr>
      <w:r>
        <w:rPr>
          <w:rFonts w:hint="eastAsia"/>
        </w:rPr>
        <w:t>1</w:t>
      </w:r>
      <w:r>
        <w:rPr>
          <w:rFonts w:hint="eastAsia"/>
        </w:rPr>
        <w:t>１</w:t>
      </w:r>
      <w:r w:rsidRPr="00CE3EA6">
        <w:rPr>
          <w:rFonts w:hint="eastAsia"/>
        </w:rPr>
        <w:t>月</w:t>
      </w:r>
      <w:r>
        <w:rPr>
          <w:rFonts w:hint="eastAsia"/>
        </w:rPr>
        <w:t>28</w:t>
      </w:r>
      <w:r w:rsidRPr="00CE3EA6">
        <w:rPr>
          <w:rFonts w:hint="eastAsia"/>
        </w:rPr>
        <w:t>日</w:t>
      </w:r>
      <w:r>
        <w:rPr>
          <w:rFonts w:hint="eastAsia"/>
        </w:rPr>
        <w:t xml:space="preserve">　帰国</w:t>
      </w:r>
    </w:p>
    <w:p w:rsidR="00DE37C9" w:rsidRDefault="00DE37C9" w:rsidP="00CE3EA6">
      <w:pPr>
        <w:jc w:val="left"/>
      </w:pPr>
    </w:p>
    <w:p w:rsidR="00D248D6" w:rsidRDefault="00DE37C9" w:rsidP="00D248D6">
      <w:pPr>
        <w:jc w:val="left"/>
      </w:pPr>
      <w:r>
        <w:rPr>
          <w:rFonts w:hint="eastAsia"/>
        </w:rPr>
        <w:t xml:space="preserve">　</w:t>
      </w:r>
      <w:r w:rsidR="00AA2616" w:rsidRPr="00AA2616">
        <w:rPr>
          <w:rFonts w:hint="eastAsia"/>
        </w:rPr>
        <w:t>短期ではありましたが、未来を担うアジア地域と日本の青少年が科学技術の分野で交流を深めるという経験を、本学学生</w:t>
      </w:r>
      <w:r w:rsidR="00AA2616">
        <w:rPr>
          <w:rFonts w:hint="eastAsia"/>
        </w:rPr>
        <w:t>が</w:t>
      </w:r>
      <w:r w:rsidR="00AA2616" w:rsidRPr="00AA2616">
        <w:rPr>
          <w:rFonts w:hint="eastAsia"/>
        </w:rPr>
        <w:t>招へい学生</w:t>
      </w:r>
      <w:r w:rsidR="00AA2616">
        <w:rPr>
          <w:rFonts w:hint="eastAsia"/>
        </w:rPr>
        <w:t>と共有でき</w:t>
      </w:r>
      <w:r w:rsidR="00AA2616" w:rsidRPr="00AA2616">
        <w:rPr>
          <w:rFonts w:hint="eastAsia"/>
        </w:rPr>
        <w:t>たことは</w:t>
      </w:r>
      <w:r w:rsidR="00AA2616">
        <w:rPr>
          <w:rFonts w:hint="eastAsia"/>
        </w:rPr>
        <w:t>、</w:t>
      </w:r>
      <w:r w:rsidR="00AA2616" w:rsidRPr="00AA2616">
        <w:rPr>
          <w:rFonts w:hint="eastAsia"/>
        </w:rPr>
        <w:t>双方にとって極めて有意義で</w:t>
      </w:r>
      <w:r w:rsidR="00AA2616">
        <w:rPr>
          <w:rFonts w:hint="eastAsia"/>
        </w:rPr>
        <w:t>あったと感じます。</w:t>
      </w:r>
      <w:r>
        <w:rPr>
          <w:rFonts w:hint="eastAsia"/>
        </w:rPr>
        <w:t>このような交流のきっかけを作って頂いた</w:t>
      </w:r>
      <w:r>
        <w:rPr>
          <w:rFonts w:hint="eastAsia"/>
        </w:rPr>
        <w:t>JST</w:t>
      </w:r>
      <w:r>
        <w:rPr>
          <w:rFonts w:hint="eastAsia"/>
        </w:rPr>
        <w:t>さくらサイエンスプランに深く感謝いたします。</w:t>
      </w:r>
    </w:p>
    <w:p w:rsidR="00DE37C9" w:rsidRDefault="00DE37C9" w:rsidP="00AA2616">
      <w:pPr>
        <w:widowControl/>
        <w:jc w:val="left"/>
      </w:pPr>
    </w:p>
    <w:sectPr w:rsidR="00DE3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BF" w:rsidRDefault="00393CBF" w:rsidP="00393CBF">
      <w:r>
        <w:separator/>
      </w:r>
    </w:p>
  </w:endnote>
  <w:endnote w:type="continuationSeparator" w:id="0">
    <w:p w:rsidR="00393CBF" w:rsidRDefault="00393CBF" w:rsidP="0039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BF" w:rsidRDefault="00393CBF" w:rsidP="00393CBF">
      <w:r>
        <w:separator/>
      </w:r>
    </w:p>
  </w:footnote>
  <w:footnote w:type="continuationSeparator" w:id="0">
    <w:p w:rsidR="00393CBF" w:rsidRDefault="00393CBF" w:rsidP="0039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298"/>
    <w:multiLevelType w:val="hybridMultilevel"/>
    <w:tmpl w:val="78F613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ED"/>
    <w:rsid w:val="00001EDB"/>
    <w:rsid w:val="0001188C"/>
    <w:rsid w:val="00015A91"/>
    <w:rsid w:val="00021822"/>
    <w:rsid w:val="00021D16"/>
    <w:rsid w:val="000374F0"/>
    <w:rsid w:val="00037E98"/>
    <w:rsid w:val="0004547A"/>
    <w:rsid w:val="000546E8"/>
    <w:rsid w:val="00065E1A"/>
    <w:rsid w:val="00086747"/>
    <w:rsid w:val="00091F89"/>
    <w:rsid w:val="0009268E"/>
    <w:rsid w:val="0009513E"/>
    <w:rsid w:val="000970C6"/>
    <w:rsid w:val="000B1D68"/>
    <w:rsid w:val="000B360B"/>
    <w:rsid w:val="000C094E"/>
    <w:rsid w:val="000D2181"/>
    <w:rsid w:val="000D4D9C"/>
    <w:rsid w:val="000F22F2"/>
    <w:rsid w:val="000F479D"/>
    <w:rsid w:val="000F628D"/>
    <w:rsid w:val="000F6874"/>
    <w:rsid w:val="00102C6A"/>
    <w:rsid w:val="001244E1"/>
    <w:rsid w:val="001272E6"/>
    <w:rsid w:val="00134715"/>
    <w:rsid w:val="00134FD5"/>
    <w:rsid w:val="00143F9D"/>
    <w:rsid w:val="00155079"/>
    <w:rsid w:val="0016446F"/>
    <w:rsid w:val="001646DB"/>
    <w:rsid w:val="0018645B"/>
    <w:rsid w:val="00194C1F"/>
    <w:rsid w:val="001977A8"/>
    <w:rsid w:val="001A1472"/>
    <w:rsid w:val="001A2AB4"/>
    <w:rsid w:val="001A5EA8"/>
    <w:rsid w:val="001A7D39"/>
    <w:rsid w:val="001B3B9A"/>
    <w:rsid w:val="001B6B1E"/>
    <w:rsid w:val="001D23C7"/>
    <w:rsid w:val="001D67E2"/>
    <w:rsid w:val="001D73EA"/>
    <w:rsid w:val="001E3D43"/>
    <w:rsid w:val="001E5368"/>
    <w:rsid w:val="001E6C63"/>
    <w:rsid w:val="001E6CCC"/>
    <w:rsid w:val="0021231E"/>
    <w:rsid w:val="00215AAA"/>
    <w:rsid w:val="00215B2C"/>
    <w:rsid w:val="00226605"/>
    <w:rsid w:val="00236A13"/>
    <w:rsid w:val="002440CA"/>
    <w:rsid w:val="00247A48"/>
    <w:rsid w:val="0025445E"/>
    <w:rsid w:val="00260900"/>
    <w:rsid w:val="00263AE4"/>
    <w:rsid w:val="00264CF1"/>
    <w:rsid w:val="00264DFC"/>
    <w:rsid w:val="00273803"/>
    <w:rsid w:val="00274013"/>
    <w:rsid w:val="002754EE"/>
    <w:rsid w:val="00277952"/>
    <w:rsid w:val="00290C86"/>
    <w:rsid w:val="002A2612"/>
    <w:rsid w:val="002A46B8"/>
    <w:rsid w:val="002B09D2"/>
    <w:rsid w:val="002B5EE5"/>
    <w:rsid w:val="002C422E"/>
    <w:rsid w:val="002D5CF5"/>
    <w:rsid w:val="002D6EB3"/>
    <w:rsid w:val="002E3234"/>
    <w:rsid w:val="002E5DE8"/>
    <w:rsid w:val="002E6148"/>
    <w:rsid w:val="002E72CC"/>
    <w:rsid w:val="002E7626"/>
    <w:rsid w:val="002F0F78"/>
    <w:rsid w:val="00303000"/>
    <w:rsid w:val="0030427F"/>
    <w:rsid w:val="003228C1"/>
    <w:rsid w:val="0033396B"/>
    <w:rsid w:val="0033400B"/>
    <w:rsid w:val="00340CC5"/>
    <w:rsid w:val="00345132"/>
    <w:rsid w:val="00355A44"/>
    <w:rsid w:val="00360355"/>
    <w:rsid w:val="003618D1"/>
    <w:rsid w:val="003668D2"/>
    <w:rsid w:val="00372972"/>
    <w:rsid w:val="00374726"/>
    <w:rsid w:val="003767CB"/>
    <w:rsid w:val="0038349E"/>
    <w:rsid w:val="00385F98"/>
    <w:rsid w:val="00393774"/>
    <w:rsid w:val="00393CBF"/>
    <w:rsid w:val="00396228"/>
    <w:rsid w:val="003A215B"/>
    <w:rsid w:val="003B3856"/>
    <w:rsid w:val="003B4D25"/>
    <w:rsid w:val="003B658D"/>
    <w:rsid w:val="003C4258"/>
    <w:rsid w:val="003D0E64"/>
    <w:rsid w:val="003D17F3"/>
    <w:rsid w:val="003D2A96"/>
    <w:rsid w:val="003E4FD3"/>
    <w:rsid w:val="003E705E"/>
    <w:rsid w:val="003F1E4C"/>
    <w:rsid w:val="003F46C8"/>
    <w:rsid w:val="0040598F"/>
    <w:rsid w:val="00411368"/>
    <w:rsid w:val="004211A8"/>
    <w:rsid w:val="004252E0"/>
    <w:rsid w:val="00425924"/>
    <w:rsid w:val="00427127"/>
    <w:rsid w:val="00430BFB"/>
    <w:rsid w:val="004318D4"/>
    <w:rsid w:val="0043602B"/>
    <w:rsid w:val="004364B1"/>
    <w:rsid w:val="00441BE9"/>
    <w:rsid w:val="00450DFE"/>
    <w:rsid w:val="00455E19"/>
    <w:rsid w:val="004566B5"/>
    <w:rsid w:val="00460AD3"/>
    <w:rsid w:val="004631B9"/>
    <w:rsid w:val="00463E41"/>
    <w:rsid w:val="0046460A"/>
    <w:rsid w:val="00465015"/>
    <w:rsid w:val="0047226A"/>
    <w:rsid w:val="0049797F"/>
    <w:rsid w:val="004A4A4C"/>
    <w:rsid w:val="004B2D20"/>
    <w:rsid w:val="004B3B19"/>
    <w:rsid w:val="004C38C1"/>
    <w:rsid w:val="004D2FA7"/>
    <w:rsid w:val="004E76B2"/>
    <w:rsid w:val="004F277F"/>
    <w:rsid w:val="004F67F4"/>
    <w:rsid w:val="005021AA"/>
    <w:rsid w:val="00512450"/>
    <w:rsid w:val="005313C3"/>
    <w:rsid w:val="0054441E"/>
    <w:rsid w:val="00547CED"/>
    <w:rsid w:val="00551E3B"/>
    <w:rsid w:val="00552DC3"/>
    <w:rsid w:val="00574492"/>
    <w:rsid w:val="00581251"/>
    <w:rsid w:val="00585F72"/>
    <w:rsid w:val="0058773E"/>
    <w:rsid w:val="00590D34"/>
    <w:rsid w:val="00592AB5"/>
    <w:rsid w:val="005950D7"/>
    <w:rsid w:val="00595160"/>
    <w:rsid w:val="00595AD2"/>
    <w:rsid w:val="005B4C3C"/>
    <w:rsid w:val="005B62DD"/>
    <w:rsid w:val="005C0D92"/>
    <w:rsid w:val="005C1996"/>
    <w:rsid w:val="005C2759"/>
    <w:rsid w:val="005D4E06"/>
    <w:rsid w:val="005F1F94"/>
    <w:rsid w:val="006017E7"/>
    <w:rsid w:val="00601A5B"/>
    <w:rsid w:val="006052ED"/>
    <w:rsid w:val="00612897"/>
    <w:rsid w:val="00614953"/>
    <w:rsid w:val="00643F73"/>
    <w:rsid w:val="00644E76"/>
    <w:rsid w:val="006466B0"/>
    <w:rsid w:val="006627F4"/>
    <w:rsid w:val="00670600"/>
    <w:rsid w:val="00672E53"/>
    <w:rsid w:val="00673E3E"/>
    <w:rsid w:val="00684D79"/>
    <w:rsid w:val="00687A53"/>
    <w:rsid w:val="006940CE"/>
    <w:rsid w:val="006964B1"/>
    <w:rsid w:val="00697CED"/>
    <w:rsid w:val="006B1422"/>
    <w:rsid w:val="006C37E0"/>
    <w:rsid w:val="006C6C1D"/>
    <w:rsid w:val="006C7500"/>
    <w:rsid w:val="006D199B"/>
    <w:rsid w:val="006E0DEE"/>
    <w:rsid w:val="006E21CE"/>
    <w:rsid w:val="006E3C6B"/>
    <w:rsid w:val="006E4747"/>
    <w:rsid w:val="00705085"/>
    <w:rsid w:val="0070727A"/>
    <w:rsid w:val="007072BB"/>
    <w:rsid w:val="00707B00"/>
    <w:rsid w:val="00713DBB"/>
    <w:rsid w:val="0077659E"/>
    <w:rsid w:val="0078134F"/>
    <w:rsid w:val="0078252C"/>
    <w:rsid w:val="007A4B2C"/>
    <w:rsid w:val="007A5152"/>
    <w:rsid w:val="007A71F0"/>
    <w:rsid w:val="007B1EA9"/>
    <w:rsid w:val="007C077C"/>
    <w:rsid w:val="007C516E"/>
    <w:rsid w:val="007E06CB"/>
    <w:rsid w:val="00804A4F"/>
    <w:rsid w:val="00817118"/>
    <w:rsid w:val="0082160A"/>
    <w:rsid w:val="008228BF"/>
    <w:rsid w:val="00823870"/>
    <w:rsid w:val="00826786"/>
    <w:rsid w:val="00853BEB"/>
    <w:rsid w:val="00863120"/>
    <w:rsid w:val="0086720A"/>
    <w:rsid w:val="00872DE4"/>
    <w:rsid w:val="00874196"/>
    <w:rsid w:val="00874355"/>
    <w:rsid w:val="00875E21"/>
    <w:rsid w:val="00883617"/>
    <w:rsid w:val="00884B61"/>
    <w:rsid w:val="008851C9"/>
    <w:rsid w:val="00893A3F"/>
    <w:rsid w:val="00894288"/>
    <w:rsid w:val="008974A2"/>
    <w:rsid w:val="008A3117"/>
    <w:rsid w:val="008B5D33"/>
    <w:rsid w:val="008B6437"/>
    <w:rsid w:val="008C07F6"/>
    <w:rsid w:val="008C1C15"/>
    <w:rsid w:val="008C2CDA"/>
    <w:rsid w:val="008C6423"/>
    <w:rsid w:val="008D1A6C"/>
    <w:rsid w:val="008E445F"/>
    <w:rsid w:val="008F0492"/>
    <w:rsid w:val="00901923"/>
    <w:rsid w:val="009270D3"/>
    <w:rsid w:val="0093098F"/>
    <w:rsid w:val="0094321B"/>
    <w:rsid w:val="00944FD7"/>
    <w:rsid w:val="009469E7"/>
    <w:rsid w:val="009479CF"/>
    <w:rsid w:val="00955CE3"/>
    <w:rsid w:val="009600CA"/>
    <w:rsid w:val="009654B9"/>
    <w:rsid w:val="0097279A"/>
    <w:rsid w:val="00973DCB"/>
    <w:rsid w:val="00984B5E"/>
    <w:rsid w:val="00992793"/>
    <w:rsid w:val="009A3A9B"/>
    <w:rsid w:val="009A402A"/>
    <w:rsid w:val="009A5EA5"/>
    <w:rsid w:val="009A690D"/>
    <w:rsid w:val="009B0C40"/>
    <w:rsid w:val="009B0C48"/>
    <w:rsid w:val="009B79BD"/>
    <w:rsid w:val="009C33B3"/>
    <w:rsid w:val="009D1853"/>
    <w:rsid w:val="009E16BE"/>
    <w:rsid w:val="00A004BB"/>
    <w:rsid w:val="00A04D86"/>
    <w:rsid w:val="00A07730"/>
    <w:rsid w:val="00A143A5"/>
    <w:rsid w:val="00A20479"/>
    <w:rsid w:val="00A20950"/>
    <w:rsid w:val="00A27F19"/>
    <w:rsid w:val="00A335C4"/>
    <w:rsid w:val="00A3384B"/>
    <w:rsid w:val="00A37A93"/>
    <w:rsid w:val="00A477A4"/>
    <w:rsid w:val="00A47B54"/>
    <w:rsid w:val="00A53079"/>
    <w:rsid w:val="00A53829"/>
    <w:rsid w:val="00A5493C"/>
    <w:rsid w:val="00A62983"/>
    <w:rsid w:val="00A66FF7"/>
    <w:rsid w:val="00A70BC2"/>
    <w:rsid w:val="00A764C9"/>
    <w:rsid w:val="00A8007A"/>
    <w:rsid w:val="00A80110"/>
    <w:rsid w:val="00A80621"/>
    <w:rsid w:val="00A85363"/>
    <w:rsid w:val="00A943BA"/>
    <w:rsid w:val="00A967D9"/>
    <w:rsid w:val="00AA0EAB"/>
    <w:rsid w:val="00AA2616"/>
    <w:rsid w:val="00AA2E1D"/>
    <w:rsid w:val="00AA5015"/>
    <w:rsid w:val="00AA5FB3"/>
    <w:rsid w:val="00AA6245"/>
    <w:rsid w:val="00AA6E24"/>
    <w:rsid w:val="00AB0903"/>
    <w:rsid w:val="00AB0F0C"/>
    <w:rsid w:val="00AB2888"/>
    <w:rsid w:val="00AB4392"/>
    <w:rsid w:val="00AC0CF6"/>
    <w:rsid w:val="00AC1461"/>
    <w:rsid w:val="00AD0F44"/>
    <w:rsid w:val="00AE1D1D"/>
    <w:rsid w:val="00AE5180"/>
    <w:rsid w:val="00AF46ED"/>
    <w:rsid w:val="00AF53E1"/>
    <w:rsid w:val="00AF5410"/>
    <w:rsid w:val="00B0376E"/>
    <w:rsid w:val="00B063F4"/>
    <w:rsid w:val="00B21B95"/>
    <w:rsid w:val="00B35E8A"/>
    <w:rsid w:val="00B36459"/>
    <w:rsid w:val="00B364C7"/>
    <w:rsid w:val="00B36907"/>
    <w:rsid w:val="00B371A8"/>
    <w:rsid w:val="00B37C1E"/>
    <w:rsid w:val="00B46A3A"/>
    <w:rsid w:val="00B51242"/>
    <w:rsid w:val="00B51AF0"/>
    <w:rsid w:val="00B56889"/>
    <w:rsid w:val="00B63F3F"/>
    <w:rsid w:val="00B67A0B"/>
    <w:rsid w:val="00B736AC"/>
    <w:rsid w:val="00B7639C"/>
    <w:rsid w:val="00B82D84"/>
    <w:rsid w:val="00B85828"/>
    <w:rsid w:val="00B93D29"/>
    <w:rsid w:val="00B9432C"/>
    <w:rsid w:val="00BB0E89"/>
    <w:rsid w:val="00BC43FF"/>
    <w:rsid w:val="00BD010C"/>
    <w:rsid w:val="00BD0623"/>
    <w:rsid w:val="00BD2C5E"/>
    <w:rsid w:val="00BF4F18"/>
    <w:rsid w:val="00C01352"/>
    <w:rsid w:val="00C04CA7"/>
    <w:rsid w:val="00C063FA"/>
    <w:rsid w:val="00C15E41"/>
    <w:rsid w:val="00C21C06"/>
    <w:rsid w:val="00C312EE"/>
    <w:rsid w:val="00C33369"/>
    <w:rsid w:val="00C33B73"/>
    <w:rsid w:val="00C35813"/>
    <w:rsid w:val="00C41442"/>
    <w:rsid w:val="00C4433E"/>
    <w:rsid w:val="00C557E8"/>
    <w:rsid w:val="00C6316E"/>
    <w:rsid w:val="00C705AB"/>
    <w:rsid w:val="00C7386C"/>
    <w:rsid w:val="00C7514F"/>
    <w:rsid w:val="00C7673B"/>
    <w:rsid w:val="00C82A68"/>
    <w:rsid w:val="00C90072"/>
    <w:rsid w:val="00C956D8"/>
    <w:rsid w:val="00CB1897"/>
    <w:rsid w:val="00CB3459"/>
    <w:rsid w:val="00CC1CB4"/>
    <w:rsid w:val="00CC4155"/>
    <w:rsid w:val="00CC6517"/>
    <w:rsid w:val="00CC78CE"/>
    <w:rsid w:val="00CE1EAA"/>
    <w:rsid w:val="00CE3EA6"/>
    <w:rsid w:val="00CE723B"/>
    <w:rsid w:val="00CF58CD"/>
    <w:rsid w:val="00D06D32"/>
    <w:rsid w:val="00D231A6"/>
    <w:rsid w:val="00D248D6"/>
    <w:rsid w:val="00D34B8F"/>
    <w:rsid w:val="00D41008"/>
    <w:rsid w:val="00D43C15"/>
    <w:rsid w:val="00D456E4"/>
    <w:rsid w:val="00D4719B"/>
    <w:rsid w:val="00D479CA"/>
    <w:rsid w:val="00D656A6"/>
    <w:rsid w:val="00D71B3D"/>
    <w:rsid w:val="00D7222F"/>
    <w:rsid w:val="00D7690F"/>
    <w:rsid w:val="00D80433"/>
    <w:rsid w:val="00D81E3F"/>
    <w:rsid w:val="00D82137"/>
    <w:rsid w:val="00D847A4"/>
    <w:rsid w:val="00D87A40"/>
    <w:rsid w:val="00D901A5"/>
    <w:rsid w:val="00D90C07"/>
    <w:rsid w:val="00D96DD2"/>
    <w:rsid w:val="00DA32AE"/>
    <w:rsid w:val="00DB43B0"/>
    <w:rsid w:val="00DB5953"/>
    <w:rsid w:val="00DD17EE"/>
    <w:rsid w:val="00DD6C47"/>
    <w:rsid w:val="00DD7AB7"/>
    <w:rsid w:val="00DD7F13"/>
    <w:rsid w:val="00DE252F"/>
    <w:rsid w:val="00DE37C9"/>
    <w:rsid w:val="00DE7B96"/>
    <w:rsid w:val="00DF0CBC"/>
    <w:rsid w:val="00DF457E"/>
    <w:rsid w:val="00E00AE6"/>
    <w:rsid w:val="00E04C5C"/>
    <w:rsid w:val="00E06691"/>
    <w:rsid w:val="00E07DFD"/>
    <w:rsid w:val="00E11F7D"/>
    <w:rsid w:val="00E21D09"/>
    <w:rsid w:val="00E22E78"/>
    <w:rsid w:val="00E3394B"/>
    <w:rsid w:val="00E359A2"/>
    <w:rsid w:val="00E464CD"/>
    <w:rsid w:val="00E47382"/>
    <w:rsid w:val="00E6402D"/>
    <w:rsid w:val="00E65F2C"/>
    <w:rsid w:val="00E6668C"/>
    <w:rsid w:val="00E727F8"/>
    <w:rsid w:val="00E74112"/>
    <w:rsid w:val="00E76FC8"/>
    <w:rsid w:val="00E77061"/>
    <w:rsid w:val="00E92ADA"/>
    <w:rsid w:val="00EA0BDD"/>
    <w:rsid w:val="00EA5A51"/>
    <w:rsid w:val="00EB3C3C"/>
    <w:rsid w:val="00EC159C"/>
    <w:rsid w:val="00ED415B"/>
    <w:rsid w:val="00EE1DA3"/>
    <w:rsid w:val="00EE56B7"/>
    <w:rsid w:val="00EF6CBD"/>
    <w:rsid w:val="00F009D6"/>
    <w:rsid w:val="00F1240E"/>
    <w:rsid w:val="00F22400"/>
    <w:rsid w:val="00F345AC"/>
    <w:rsid w:val="00F34688"/>
    <w:rsid w:val="00F363C5"/>
    <w:rsid w:val="00F36605"/>
    <w:rsid w:val="00F379FC"/>
    <w:rsid w:val="00F50222"/>
    <w:rsid w:val="00F539F4"/>
    <w:rsid w:val="00F629BC"/>
    <w:rsid w:val="00F75413"/>
    <w:rsid w:val="00F77820"/>
    <w:rsid w:val="00F836D4"/>
    <w:rsid w:val="00F901AA"/>
    <w:rsid w:val="00F924B6"/>
    <w:rsid w:val="00F94500"/>
    <w:rsid w:val="00F95569"/>
    <w:rsid w:val="00F97870"/>
    <w:rsid w:val="00F97CE9"/>
    <w:rsid w:val="00FA3E2C"/>
    <w:rsid w:val="00FA4CA1"/>
    <w:rsid w:val="00FB0249"/>
    <w:rsid w:val="00FD4DF3"/>
    <w:rsid w:val="00FD65E7"/>
    <w:rsid w:val="00FD6755"/>
    <w:rsid w:val="00FE2040"/>
    <w:rsid w:val="00FE539D"/>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506E379-D43F-4574-9E5F-1376DD4E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A1472"/>
  </w:style>
  <w:style w:type="character" w:customStyle="1" w:styleId="a5">
    <w:name w:val="日付 (文字)"/>
    <w:basedOn w:val="a0"/>
    <w:link w:val="a4"/>
    <w:uiPriority w:val="99"/>
    <w:semiHidden/>
    <w:rsid w:val="001A1472"/>
  </w:style>
  <w:style w:type="paragraph" w:styleId="a6">
    <w:name w:val="List Paragraph"/>
    <w:basedOn w:val="a"/>
    <w:uiPriority w:val="34"/>
    <w:qFormat/>
    <w:rsid w:val="001A1472"/>
    <w:pPr>
      <w:ind w:leftChars="400" w:left="840"/>
    </w:pPr>
  </w:style>
  <w:style w:type="paragraph" w:styleId="a7">
    <w:name w:val="header"/>
    <w:basedOn w:val="a"/>
    <w:link w:val="a8"/>
    <w:uiPriority w:val="99"/>
    <w:unhideWhenUsed/>
    <w:rsid w:val="00393CBF"/>
    <w:pPr>
      <w:tabs>
        <w:tab w:val="center" w:pos="4252"/>
        <w:tab w:val="right" w:pos="8504"/>
      </w:tabs>
      <w:snapToGrid w:val="0"/>
    </w:pPr>
  </w:style>
  <w:style w:type="character" w:customStyle="1" w:styleId="a8">
    <w:name w:val="ヘッダー (文字)"/>
    <w:basedOn w:val="a0"/>
    <w:link w:val="a7"/>
    <w:uiPriority w:val="99"/>
    <w:rsid w:val="00393CBF"/>
  </w:style>
  <w:style w:type="paragraph" w:styleId="a9">
    <w:name w:val="footer"/>
    <w:basedOn w:val="a"/>
    <w:link w:val="aa"/>
    <w:uiPriority w:val="99"/>
    <w:unhideWhenUsed/>
    <w:rsid w:val="00393CBF"/>
    <w:pPr>
      <w:tabs>
        <w:tab w:val="center" w:pos="4252"/>
        <w:tab w:val="right" w:pos="8504"/>
      </w:tabs>
      <w:snapToGrid w:val="0"/>
    </w:pPr>
  </w:style>
  <w:style w:type="character" w:customStyle="1" w:styleId="aa">
    <w:name w:val="フッター (文字)"/>
    <w:basedOn w:val="a0"/>
    <w:link w:val="a9"/>
    <w:uiPriority w:val="99"/>
    <w:rsid w:val="0039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6574">
      <w:bodyDiv w:val="1"/>
      <w:marLeft w:val="0"/>
      <w:marRight w:val="0"/>
      <w:marTop w:val="0"/>
      <w:marBottom w:val="0"/>
      <w:divBdr>
        <w:top w:val="none" w:sz="0" w:space="0" w:color="auto"/>
        <w:left w:val="none" w:sz="0" w:space="0" w:color="auto"/>
        <w:bottom w:val="none" w:sz="0" w:space="0" w:color="auto"/>
        <w:right w:val="none" w:sz="0" w:space="0" w:color="auto"/>
      </w:divBdr>
    </w:div>
    <w:div w:id="884366020">
      <w:bodyDiv w:val="1"/>
      <w:marLeft w:val="0"/>
      <w:marRight w:val="0"/>
      <w:marTop w:val="0"/>
      <w:marBottom w:val="0"/>
      <w:divBdr>
        <w:top w:val="none" w:sz="0" w:space="0" w:color="auto"/>
        <w:left w:val="none" w:sz="0" w:space="0" w:color="auto"/>
        <w:bottom w:val="none" w:sz="0" w:space="0" w:color="auto"/>
        <w:right w:val="none" w:sz="0" w:space="0" w:color="auto"/>
      </w:divBdr>
    </w:div>
    <w:div w:id="15470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EFF634-BD44-4D02-8C21-73C494A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E7F46C38.dotm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koki-tan</dc:creator>
  <cp:lastModifiedBy>平田　理栄</cp:lastModifiedBy>
  <cp:revision>2</cp:revision>
  <dcterms:created xsi:type="dcterms:W3CDTF">2018-01-24T00:50:00Z</dcterms:created>
  <dcterms:modified xsi:type="dcterms:W3CDTF">2018-01-24T00:50:00Z</dcterms:modified>
</cp:coreProperties>
</file>